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5BED8F3"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1"/>
                  <w14:checkedState w14:val="2612" w14:font="MS Gothic"/>
                  <w14:uncheckedState w14:val="2610" w14:font="MS Gothic"/>
                </w14:checkbox>
              </w:sdtPr>
              <w:sdtEndPr/>
              <w:sdtContent>
                <w:r w:rsidR="00FC4F12">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01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1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1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1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12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12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12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12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FFA8" w14:textId="77777777" w:rsidR="00501271" w:rsidRDefault="00501271" w:rsidP="00261299">
      <w:pPr>
        <w:spacing w:after="0" w:line="240" w:lineRule="auto"/>
      </w:pPr>
      <w:r>
        <w:separator/>
      </w:r>
    </w:p>
  </w:endnote>
  <w:endnote w:type="continuationSeparator" w:id="0">
    <w:p w14:paraId="353EAD11" w14:textId="77777777" w:rsidR="00501271" w:rsidRDefault="00501271"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141CC4">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84C7" w14:textId="77777777" w:rsidR="00501271" w:rsidRDefault="00501271" w:rsidP="00261299">
      <w:pPr>
        <w:spacing w:after="0" w:line="240" w:lineRule="auto"/>
      </w:pPr>
      <w:r>
        <w:separator/>
      </w:r>
    </w:p>
  </w:footnote>
  <w:footnote w:type="continuationSeparator" w:id="0">
    <w:p w14:paraId="531EA679" w14:textId="77777777" w:rsidR="00501271" w:rsidRDefault="005012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62196FD" w:rsidR="00774BD5" w:rsidRDefault="003B16CE" w:rsidP="00784E7F">
    <w:pPr>
      <w:pStyle w:val="a5"/>
      <w:jc w:val="center"/>
    </w:pPr>
    <w:r w:rsidRPr="00A04811">
      <w:rPr>
        <w:noProof/>
        <w:lang w:val="ru-RU" w:eastAsia="ru-RU"/>
      </w:rPr>
      <w:drawing>
        <wp:anchor distT="0" distB="0" distL="114300" distR="114300" simplePos="0" relativeHeight="251664384" behindDoc="0" locked="0" layoutInCell="1" allowOverlap="1" wp14:anchorId="69DCA203" wp14:editId="49F3E0C6">
          <wp:simplePos x="0" y="0"/>
          <wp:positionH relativeFrom="column">
            <wp:posOffset>640329</wp:posOffset>
          </wp:positionH>
          <wp:positionV relativeFrom="paragraph">
            <wp:posOffset>-177855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9504" behindDoc="1" locked="0" layoutInCell="1" allowOverlap="1" wp14:anchorId="22409374" wp14:editId="61AA5813">
          <wp:simplePos x="0" y="0"/>
          <wp:positionH relativeFrom="column">
            <wp:posOffset>132080</wp:posOffset>
          </wp:positionH>
          <wp:positionV relativeFrom="paragraph">
            <wp:posOffset>85090</wp:posOffset>
          </wp:positionV>
          <wp:extent cx="2010410" cy="333375"/>
          <wp:effectExtent l="0" t="0" r="8890" b="9525"/>
          <wp:wrapNone/>
          <wp:docPr id="4" name="Obraz 4" descr="http://www.logotyp.pwr.edu.pl/img/Graph/ZnakPWr/WersjaPozioma/pozi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typ.pwr.edu.pl/img/Graph/ZnakPWr/WersjaPozioma/poziom-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41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6ABC0C5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572B118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1CC4"/>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5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3E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C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127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F1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E94833F3D821C41A3846C5CB9E09C1F" ma:contentTypeVersion="1" ma:contentTypeDescription="Создание документа." ma:contentTypeScope="" ma:versionID="e8097484de8318f00d5f9ecb730064de">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B0F78-1D79-463F-BAA7-5F529E03F587}"/>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1627717F-47B6-4DB6-A661-B65CA8517609}"/>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об обучении</dc:title>
  <dc:creator>SCHERER Daphne (EAC)</dc:creator>
  <cp:lastModifiedBy>Тарасов Александр Евгеньевич</cp:lastModifiedBy>
  <cp:revision>2</cp:revision>
  <cp:lastPrinted>2015-04-10T09:51:00Z</cp:lastPrinted>
  <dcterms:created xsi:type="dcterms:W3CDTF">2016-09-22T12:08:00Z</dcterms:created>
  <dcterms:modified xsi:type="dcterms:W3CDTF">2016-09-22T12:08:00Z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0x0101003E94833F3D821C41A3846C5CB9E09C1F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